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01AF" w14:textId="71A6B3C6" w:rsidR="009A2897" w:rsidRDefault="00AF385A" w:rsidP="009A2897">
      <w:pPr>
        <w:pStyle w:val="Heading1"/>
        <w:rPr>
          <w:rFonts w:cs="Poppins Light"/>
        </w:rPr>
      </w:pPr>
      <w:r>
        <w:rPr>
          <w:rFonts w:cs="Poppins Light"/>
        </w:rPr>
        <w:t>Application Form</w:t>
      </w:r>
    </w:p>
    <w:p w14:paraId="1B257489" w14:textId="77777777" w:rsidR="009A2897" w:rsidRDefault="009A2897" w:rsidP="009A2897"/>
    <w:p w14:paraId="06F47D12" w14:textId="77777777" w:rsidR="009A2897" w:rsidRDefault="009A2897" w:rsidP="009A2897"/>
    <w:p w14:paraId="6C6ED216" w14:textId="77777777" w:rsidR="00B050F0" w:rsidRDefault="00B050F0" w:rsidP="009A2897"/>
    <w:p w14:paraId="792616B1" w14:textId="77777777" w:rsidR="00AF385A" w:rsidRPr="00DA2DCF" w:rsidRDefault="00AF385A" w:rsidP="00AF385A">
      <w:pPr>
        <w:spacing w:before="240" w:after="100" w:afterAutospacing="1" w:line="360" w:lineRule="auto"/>
        <w:rPr>
          <w:rFonts w:cs="Poppins Light"/>
        </w:rPr>
      </w:pPr>
      <w:r w:rsidRPr="00DA2DCF">
        <w:rPr>
          <w:rFonts w:cs="Poppins Light"/>
        </w:rPr>
        <w:t>Name:</w:t>
      </w:r>
    </w:p>
    <w:p w14:paraId="45418ACC" w14:textId="77777777" w:rsidR="00AF385A" w:rsidRPr="00DA2DCF" w:rsidRDefault="00AF385A" w:rsidP="00AF385A">
      <w:pPr>
        <w:spacing w:before="240" w:after="100" w:afterAutospacing="1" w:line="360" w:lineRule="auto"/>
        <w:rPr>
          <w:rFonts w:cs="Poppins Light"/>
        </w:rPr>
      </w:pPr>
      <w:r w:rsidRPr="00DA2DCF">
        <w:rPr>
          <w:rFonts w:cs="Poppins Light"/>
        </w:rPr>
        <w:t>Institution:</w:t>
      </w:r>
    </w:p>
    <w:p w14:paraId="7E768FBE" w14:textId="77777777" w:rsidR="00AF385A" w:rsidRPr="00DA2DCF" w:rsidRDefault="00AF385A" w:rsidP="00AF385A">
      <w:pPr>
        <w:spacing w:before="240" w:after="100" w:afterAutospacing="1" w:line="360" w:lineRule="auto"/>
        <w:rPr>
          <w:rFonts w:cs="Poppins Light"/>
        </w:rPr>
      </w:pPr>
      <w:r w:rsidRPr="00DA2DCF">
        <w:rPr>
          <w:rFonts w:cs="Poppins Light"/>
        </w:rPr>
        <w:t>Address:</w:t>
      </w:r>
    </w:p>
    <w:p w14:paraId="257571D9" w14:textId="77777777" w:rsidR="00AF385A" w:rsidRPr="00DA2DCF" w:rsidRDefault="00AF385A" w:rsidP="00AF385A">
      <w:pPr>
        <w:spacing w:before="240" w:after="100" w:afterAutospacing="1" w:line="360" w:lineRule="auto"/>
        <w:rPr>
          <w:rFonts w:cs="Poppins Light"/>
        </w:rPr>
      </w:pPr>
      <w:r w:rsidRPr="00DA2DCF">
        <w:rPr>
          <w:rFonts w:cs="Poppins Light"/>
        </w:rPr>
        <w:t>Thematic area of the research:</w:t>
      </w:r>
    </w:p>
    <w:p w14:paraId="259D5532" w14:textId="77777777" w:rsidR="00AF385A" w:rsidRPr="00DA2DCF" w:rsidRDefault="00AF385A" w:rsidP="00AF385A">
      <w:pPr>
        <w:spacing w:before="240" w:after="100" w:afterAutospacing="1" w:line="360" w:lineRule="auto"/>
        <w:rPr>
          <w:rFonts w:cs="Poppins Light"/>
        </w:rPr>
      </w:pPr>
      <w:r w:rsidRPr="00DA2DCF">
        <w:rPr>
          <w:rFonts w:cs="Poppins Light"/>
        </w:rPr>
        <w:t>Academic degree studies:</w:t>
      </w:r>
    </w:p>
    <w:p w14:paraId="1FDA1DF5" w14:textId="77777777" w:rsidR="00AF385A" w:rsidRPr="00DA2DCF" w:rsidRDefault="00AF385A" w:rsidP="00AF385A">
      <w:pPr>
        <w:spacing w:before="240" w:after="100" w:afterAutospacing="1" w:line="360" w:lineRule="auto"/>
        <w:rPr>
          <w:rFonts w:cs="Poppins Light"/>
        </w:rPr>
      </w:pPr>
      <w:r w:rsidRPr="00DA2DCF">
        <w:rPr>
          <w:rFonts w:cs="Poppins Light"/>
        </w:rPr>
        <w:t>I Description of the research project:</w:t>
      </w:r>
    </w:p>
    <w:p w14:paraId="0DBBFBBA" w14:textId="77777777" w:rsidR="00AF385A" w:rsidRPr="00DA2DCF" w:rsidRDefault="00AF385A" w:rsidP="00AF385A">
      <w:pPr>
        <w:spacing w:before="240" w:after="100" w:afterAutospacing="1" w:line="360" w:lineRule="auto"/>
        <w:rPr>
          <w:rFonts w:cs="Poppins Light"/>
        </w:rPr>
      </w:pPr>
    </w:p>
    <w:p w14:paraId="532F076C" w14:textId="5E3941B7" w:rsidR="00AF385A" w:rsidRDefault="00AF385A" w:rsidP="00AF385A">
      <w:pPr>
        <w:spacing w:before="240" w:after="100" w:afterAutospacing="1" w:line="360" w:lineRule="auto"/>
        <w:rPr>
          <w:rFonts w:cs="Poppins Light"/>
        </w:rPr>
      </w:pPr>
      <w:r w:rsidRPr="00DA2DCF">
        <w:rPr>
          <w:rFonts w:cs="Poppins Light"/>
        </w:rPr>
        <w:t xml:space="preserve">II Relevance according to the criteria: </w:t>
      </w:r>
    </w:p>
    <w:p w14:paraId="559ADF59" w14:textId="77777777" w:rsidR="00AF385A" w:rsidRPr="00DA2DCF" w:rsidRDefault="00AF385A" w:rsidP="00AF385A">
      <w:pPr>
        <w:spacing w:before="240" w:after="100" w:afterAutospacing="1" w:line="360" w:lineRule="auto"/>
        <w:rPr>
          <w:rFonts w:cs="Poppins Light"/>
        </w:rPr>
      </w:pPr>
    </w:p>
    <w:p w14:paraId="4E3C8B62" w14:textId="3C387DA7" w:rsidR="00AF385A" w:rsidRPr="00AF385A" w:rsidRDefault="00AF385A" w:rsidP="00AF385A">
      <w:pPr>
        <w:pStyle w:val="ListParagraph"/>
        <w:numPr>
          <w:ilvl w:val="0"/>
          <w:numId w:val="1"/>
        </w:numPr>
        <w:spacing w:before="240" w:after="100" w:afterAutospacing="1" w:line="360" w:lineRule="auto"/>
        <w:rPr>
          <w:rFonts w:ascii="Poppins Light" w:hAnsi="Poppins Light" w:cs="Poppins Light"/>
          <w:sz w:val="20"/>
          <w:szCs w:val="20"/>
          <w:lang w:val="en-GB"/>
        </w:rPr>
      </w:pPr>
      <w:r w:rsidRPr="00AF385A">
        <w:rPr>
          <w:rFonts w:ascii="Poppins Light" w:hAnsi="Poppins Light" w:cs="Poppins Light"/>
          <w:sz w:val="20"/>
          <w:szCs w:val="20"/>
          <w:lang w:val="en-GB"/>
        </w:rPr>
        <w:t xml:space="preserve">How does your research affect transnational cooperation in the BSR? </w:t>
      </w:r>
    </w:p>
    <w:p w14:paraId="03BBFD94" w14:textId="77777777" w:rsidR="00AF385A" w:rsidRPr="00AF385A" w:rsidRDefault="00AF385A" w:rsidP="00AF385A">
      <w:pPr>
        <w:spacing w:before="240" w:after="100" w:afterAutospacing="1" w:line="360" w:lineRule="auto"/>
        <w:rPr>
          <w:rFonts w:cs="Poppins Light"/>
          <w:szCs w:val="20"/>
        </w:rPr>
      </w:pPr>
    </w:p>
    <w:p w14:paraId="5DFBDB79" w14:textId="77777777" w:rsidR="00AF385A" w:rsidRPr="00AF385A" w:rsidRDefault="00AF385A" w:rsidP="00AF385A">
      <w:pPr>
        <w:pStyle w:val="ListParagraph"/>
        <w:numPr>
          <w:ilvl w:val="0"/>
          <w:numId w:val="1"/>
        </w:numPr>
        <w:spacing w:before="240" w:after="100" w:afterAutospacing="1" w:line="360" w:lineRule="auto"/>
        <w:rPr>
          <w:rFonts w:ascii="Poppins Light" w:hAnsi="Poppins Light" w:cs="Poppins Light"/>
          <w:sz w:val="20"/>
          <w:szCs w:val="20"/>
          <w:lang w:val="en-GB"/>
        </w:rPr>
      </w:pPr>
      <w:r w:rsidRPr="00AF385A">
        <w:rPr>
          <w:rFonts w:ascii="Poppins Light" w:hAnsi="Poppins Light" w:cs="Poppins Light"/>
          <w:sz w:val="20"/>
          <w:szCs w:val="20"/>
          <w:lang w:val="en-GB"/>
        </w:rPr>
        <w:t xml:space="preserve">What sustainability impact your research projects will help to achieve? </w:t>
      </w:r>
    </w:p>
    <w:p w14:paraId="221FA074" w14:textId="77777777" w:rsidR="00AF385A" w:rsidRPr="00AF385A" w:rsidRDefault="00AF385A" w:rsidP="00AF385A">
      <w:pPr>
        <w:spacing w:before="240" w:after="100" w:afterAutospacing="1" w:line="360" w:lineRule="auto"/>
        <w:rPr>
          <w:rFonts w:cs="Poppins Light"/>
          <w:szCs w:val="20"/>
        </w:rPr>
      </w:pPr>
    </w:p>
    <w:p w14:paraId="5D9A1EF0" w14:textId="45DEA60D" w:rsidR="00743922" w:rsidRPr="00AF385A" w:rsidRDefault="00AF385A" w:rsidP="00AF385A">
      <w:pPr>
        <w:pStyle w:val="ListParagraph"/>
        <w:numPr>
          <w:ilvl w:val="0"/>
          <w:numId w:val="1"/>
        </w:numPr>
        <w:spacing w:before="240" w:after="100" w:afterAutospacing="1" w:line="360" w:lineRule="auto"/>
        <w:rPr>
          <w:rFonts w:ascii="Poppins Light" w:hAnsi="Poppins Light" w:cs="Poppins Light"/>
          <w:sz w:val="20"/>
          <w:szCs w:val="20"/>
          <w:lang w:val="en-GB"/>
        </w:rPr>
      </w:pPr>
      <w:r w:rsidRPr="00AF385A">
        <w:rPr>
          <w:rFonts w:ascii="Poppins Light" w:hAnsi="Poppins Light" w:cs="Poppins Light"/>
          <w:sz w:val="20"/>
          <w:szCs w:val="20"/>
          <w:lang w:val="en-GB"/>
        </w:rPr>
        <w:t>To what exten</w:t>
      </w:r>
      <w:r>
        <w:rPr>
          <w:rFonts w:ascii="Poppins Light" w:hAnsi="Poppins Light" w:cs="Poppins Light"/>
          <w:sz w:val="20"/>
          <w:szCs w:val="20"/>
          <w:lang w:val="en-GB"/>
        </w:rPr>
        <w:t>t</w:t>
      </w:r>
      <w:r w:rsidRPr="00AF385A">
        <w:rPr>
          <w:rFonts w:ascii="Poppins Light" w:hAnsi="Poppins Light" w:cs="Poppins Light"/>
          <w:sz w:val="20"/>
          <w:szCs w:val="20"/>
          <w:lang w:val="en-GB"/>
        </w:rPr>
        <w:t xml:space="preserve"> does your research contribute to the Research and Innovation strategies at macro-regional and/or European level?</w:t>
      </w:r>
    </w:p>
    <w:sectPr w:rsidR="00743922" w:rsidRPr="00AF385A" w:rsidSect="00FE538B">
      <w:headerReference w:type="default" r:id="rId10"/>
      <w:footerReference w:type="default" r:id="rId11"/>
      <w:pgSz w:w="11906" w:h="16838"/>
      <w:pgMar w:top="680" w:right="680" w:bottom="680" w:left="680" w:header="850" w:footer="1757" w:gutter="23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D1DD" w14:textId="77777777" w:rsidR="00AF385A" w:rsidRDefault="00AF385A" w:rsidP="00145F7B">
      <w:pPr>
        <w:spacing w:after="0" w:line="240" w:lineRule="auto"/>
      </w:pPr>
      <w:r>
        <w:separator/>
      </w:r>
    </w:p>
  </w:endnote>
  <w:endnote w:type="continuationSeparator" w:id="0">
    <w:p w14:paraId="7DF62236" w14:textId="77777777" w:rsidR="00AF385A" w:rsidRDefault="00AF385A" w:rsidP="0014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8A1E" w14:textId="77777777" w:rsidR="00934F9F" w:rsidRDefault="00C33CF4" w:rsidP="00F04E1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2E879E" wp14:editId="35156BBA">
              <wp:simplePos x="0" y="0"/>
              <wp:positionH relativeFrom="column">
                <wp:posOffset>-75666</wp:posOffset>
              </wp:positionH>
              <wp:positionV relativeFrom="paragraph">
                <wp:posOffset>125457</wp:posOffset>
              </wp:positionV>
              <wp:extent cx="4518664" cy="622690"/>
              <wp:effectExtent l="0" t="0" r="34290" b="2540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18664" cy="622690"/>
                        <a:chOff x="0" y="0"/>
                        <a:chExt cx="4518664" cy="62269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20" t="73032" r="3552" b="2218"/>
                        <a:stretch/>
                      </pic:blipFill>
                      <pic:spPr bwMode="auto">
                        <a:xfrm>
                          <a:off x="33659" y="0"/>
                          <a:ext cx="448500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" name="Straight Connector 1"/>
                      <wps:cNvCnPr/>
                      <wps:spPr>
                        <a:xfrm>
                          <a:off x="1836630" y="0"/>
                          <a:ext cx="0" cy="6226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0" y="13440"/>
                          <a:ext cx="451866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BD9636" id="Group 6" o:spid="_x0000_s1026" style="position:absolute;margin-left:-5.95pt;margin-top:9.9pt;width:355.8pt;height:49.05pt;z-index:251661312" coordsize="45186,62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336;width:44850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">
                <v:imagedata r:id="rId2" o:title="" croptop="47862f" cropbottom="1454f" cropleft="6501f" cropright="2328f"/>
              </v:shape>
              <v:line id="Straight Connector 1" o:spid="_x0000_s1028" style="position:absolute;visibility:visible;mso-wrap-style:square" from="18366,0" to="18366,6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" strokecolor="white [3212]" strokeweight="2.25pt">
                <v:stroke joinstyle="miter"/>
              </v:line>
              <v:line id="Straight Connector 5" o:spid="_x0000_s1029" style="position:absolute;visibility:visible;mso-wrap-style:square" from="0,134" to="45186,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" strokecolor="white [3212]" strokeweight="2.2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B4ED" w14:textId="77777777" w:rsidR="00AF385A" w:rsidRDefault="00AF385A" w:rsidP="00145F7B">
      <w:pPr>
        <w:spacing w:after="0" w:line="240" w:lineRule="auto"/>
      </w:pPr>
      <w:r>
        <w:separator/>
      </w:r>
    </w:p>
  </w:footnote>
  <w:footnote w:type="continuationSeparator" w:id="0">
    <w:p w14:paraId="3672D795" w14:textId="77777777" w:rsidR="00AF385A" w:rsidRDefault="00AF385A" w:rsidP="0014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7614" w14:textId="77777777" w:rsidR="00054C62" w:rsidRDefault="00E539C8">
    <w:pPr>
      <w:pStyle w:val="Header"/>
    </w:pPr>
    <w:r w:rsidRPr="00815D2F">
      <w:rPr>
        <w:rFonts w:cs="Poppins Light"/>
        <w:noProof/>
      </w:rPr>
      <w:drawing>
        <wp:anchor distT="0" distB="0" distL="114300" distR="114300" simplePos="0" relativeHeight="251666432" behindDoc="0" locked="1" layoutInCell="1" allowOverlap="1" wp14:anchorId="0E619E50" wp14:editId="52030EE5">
          <wp:simplePos x="0" y="0"/>
          <wp:positionH relativeFrom="page">
            <wp:posOffset>430530</wp:posOffset>
          </wp:positionH>
          <wp:positionV relativeFrom="margin">
            <wp:posOffset>-720090</wp:posOffset>
          </wp:positionV>
          <wp:extent cx="892175" cy="719455"/>
          <wp:effectExtent l="0" t="0" r="3175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-1916466680"/>
      <w:docPartObj>
        <w:docPartGallery w:val="Watermarks"/>
        <w:docPartUnique/>
      </w:docPartObj>
    </w:sdtPr>
    <w:sdtEndPr/>
    <w:sdtContent>
      <w:p w14:paraId="70068EDE" w14:textId="77777777" w:rsidR="0076681D" w:rsidRDefault="0076681D" w:rsidP="0032397A"/>
      <w:p w14:paraId="46A3BDEE" w14:textId="77777777" w:rsidR="00C33CF4" w:rsidRDefault="0076681D">
        <w:pPr>
          <w:pStyle w:val="Header"/>
        </w:pPr>
        <w:r>
          <w:rPr>
            <w:rFonts w:cs="Poppins Light"/>
            <w:noProof/>
            <w:szCs w:val="20"/>
          </w:rPr>
          <w:drawing>
            <wp:anchor distT="0" distB="0" distL="114300" distR="114300" simplePos="0" relativeHeight="251664384" behindDoc="0" locked="0" layoutInCell="1" allowOverlap="1" wp14:anchorId="5A5F4AFF" wp14:editId="14CCF061">
              <wp:simplePos x="0" y="0"/>
              <wp:positionH relativeFrom="page">
                <wp:posOffset>-914400</wp:posOffset>
              </wp:positionH>
              <wp:positionV relativeFrom="page">
                <wp:posOffset>7597140</wp:posOffset>
              </wp:positionV>
              <wp:extent cx="1832400" cy="1800000"/>
              <wp:effectExtent l="0" t="0" r="0" b="0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32400" cy="180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1D77"/>
    <w:multiLevelType w:val="hybridMultilevel"/>
    <w:tmpl w:val="170EB6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5A"/>
    <w:rsid w:val="00035E37"/>
    <w:rsid w:val="00054C62"/>
    <w:rsid w:val="0006156C"/>
    <w:rsid w:val="00081E86"/>
    <w:rsid w:val="00145F7B"/>
    <w:rsid w:val="001600D0"/>
    <w:rsid w:val="0017075A"/>
    <w:rsid w:val="0018744F"/>
    <w:rsid w:val="00235A79"/>
    <w:rsid w:val="00256AF2"/>
    <w:rsid w:val="002A7F3E"/>
    <w:rsid w:val="002D45FE"/>
    <w:rsid w:val="0032397A"/>
    <w:rsid w:val="00324F4B"/>
    <w:rsid w:val="00365749"/>
    <w:rsid w:val="004302F7"/>
    <w:rsid w:val="004E745A"/>
    <w:rsid w:val="00572EF6"/>
    <w:rsid w:val="005B71F5"/>
    <w:rsid w:val="005D5914"/>
    <w:rsid w:val="005D6390"/>
    <w:rsid w:val="005F66CB"/>
    <w:rsid w:val="0060051C"/>
    <w:rsid w:val="00643226"/>
    <w:rsid w:val="00690758"/>
    <w:rsid w:val="00743922"/>
    <w:rsid w:val="0076681D"/>
    <w:rsid w:val="007A0BA3"/>
    <w:rsid w:val="007E3C21"/>
    <w:rsid w:val="00815D2F"/>
    <w:rsid w:val="00923BBC"/>
    <w:rsid w:val="00934F9F"/>
    <w:rsid w:val="0094204F"/>
    <w:rsid w:val="009A2897"/>
    <w:rsid w:val="009E57AD"/>
    <w:rsid w:val="00A47CBE"/>
    <w:rsid w:val="00A726A6"/>
    <w:rsid w:val="00AF0CA0"/>
    <w:rsid w:val="00AF385A"/>
    <w:rsid w:val="00B050F0"/>
    <w:rsid w:val="00BB70BB"/>
    <w:rsid w:val="00C33CF4"/>
    <w:rsid w:val="00D16D60"/>
    <w:rsid w:val="00D379FB"/>
    <w:rsid w:val="00D91964"/>
    <w:rsid w:val="00DA172A"/>
    <w:rsid w:val="00E539C8"/>
    <w:rsid w:val="00E722AB"/>
    <w:rsid w:val="00F04E11"/>
    <w:rsid w:val="00F2053E"/>
    <w:rsid w:val="00F27F35"/>
    <w:rsid w:val="00F3075E"/>
    <w:rsid w:val="00F45DBB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DCBF7"/>
  <w15:chartTrackingRefBased/>
  <w15:docId w15:val="{75AFA7D8-9C8F-4BD6-A8C3-9F1C3C8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226"/>
    <w:rPr>
      <w:rFonts w:ascii="Poppins Light" w:hAnsi="Poppins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6A6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04F"/>
    <w:pPr>
      <w:keepNext/>
      <w:keepLines/>
      <w:spacing w:before="40" w:after="0"/>
      <w:outlineLvl w:val="1"/>
    </w:pPr>
    <w:rPr>
      <w:rFonts w:eastAsiaTheme="majorEastAsia" w:cstheme="majorBidi"/>
      <w:color w:val="347E8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F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F7B"/>
  </w:style>
  <w:style w:type="paragraph" w:styleId="Footer">
    <w:name w:val="footer"/>
    <w:basedOn w:val="Normal"/>
    <w:link w:val="FooterChar"/>
    <w:uiPriority w:val="99"/>
    <w:unhideWhenUsed/>
    <w:rsid w:val="00145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F7B"/>
  </w:style>
  <w:style w:type="character" w:customStyle="1" w:styleId="Heading1Char">
    <w:name w:val="Heading 1 Char"/>
    <w:basedOn w:val="DefaultParagraphFont"/>
    <w:link w:val="Heading1"/>
    <w:uiPriority w:val="9"/>
    <w:rsid w:val="00A726A6"/>
    <w:rPr>
      <w:rFonts w:ascii="Poppins Light" w:eastAsiaTheme="majorEastAsia" w:hAnsi="Poppins Light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04F"/>
    <w:rPr>
      <w:rFonts w:ascii="Poppins Light" w:eastAsiaTheme="majorEastAsia" w:hAnsi="Poppins Light" w:cstheme="majorBidi"/>
      <w:color w:val="347E8D"/>
      <w:sz w:val="26"/>
      <w:szCs w:val="26"/>
    </w:rPr>
  </w:style>
  <w:style w:type="paragraph" w:styleId="ListParagraph">
    <w:name w:val="List Paragraph"/>
    <w:basedOn w:val="Normal"/>
    <w:uiPriority w:val="34"/>
    <w:qFormat/>
    <w:rsid w:val="00AF385A"/>
    <w:pPr>
      <w:ind w:left="720"/>
      <w:contextualSpacing/>
    </w:pPr>
    <w:rPr>
      <w:rFonts w:asciiTheme="minorHAnsi" w:eastAsiaTheme="minorEastAsia" w:hAnsiTheme="minorHAnsi"/>
      <w:sz w:val="22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BIO\OneDrive%20-%20CBSS\Desktop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4E8D026EA334E8C67F0E76C2240B7" ma:contentTypeVersion="0" ma:contentTypeDescription="Create a new document." ma:contentTypeScope="" ma:versionID="e1c7d4f76adef3eee9251b251a7aed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69C90-9E43-48FE-8D9D-0811DFA14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561D31-0E8A-4822-8ECD-2C911529C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0A54D5-E8DA-4A86-8450-6E99FD354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Marcinkeviciute</dc:creator>
  <cp:keywords/>
  <dc:description/>
  <cp:lastModifiedBy>Silvija Marcinkeviciute</cp:lastModifiedBy>
  <cp:revision>1</cp:revision>
  <cp:lastPrinted>2020-10-19T14:18:00Z</cp:lastPrinted>
  <dcterms:created xsi:type="dcterms:W3CDTF">2021-12-17T14:02:00Z</dcterms:created>
  <dcterms:modified xsi:type="dcterms:W3CDTF">2021-12-17T14:04:00Z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0x0101005C64E8D026EA334E8C67F0E76C2240B7</vt:lpwstr>
  </property>
</Properties>
</file>